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59"/>
        <w:gridCol w:w="2611"/>
        <w:gridCol w:w="3260"/>
        <w:gridCol w:w="2693"/>
      </w:tblGrid>
      <w:tr w:rsidR="001645FF" w:rsidRPr="004C48C3" w14:paraId="0EFDB854" w14:textId="77777777" w:rsidTr="00DA52C6">
        <w:trPr>
          <w:cantSplit/>
          <w:trHeight w:val="402"/>
          <w:tblHeader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468E6FEC" w14:textId="646ABC8D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HDEC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1689C41" w14:textId="77777777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Meeting date</w:t>
            </w:r>
            <w:r w:rsidR="00171A14"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and start time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053F5C8F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Venue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ACE7F7C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Agenda closes 12 noon</w:t>
            </w:r>
            <w:r w:rsidR="009920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– Maximum of 12 complete applications per meeting</w:t>
            </w:r>
          </w:p>
        </w:tc>
      </w:tr>
      <w:tr w:rsidR="00597A41" w:rsidRPr="004C48C3" w14:paraId="41E04978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6652995" w14:textId="546F4AB2" w:rsidR="00597A41" w:rsidRPr="004C48C3" w:rsidRDefault="00597A41" w:rsidP="00597A4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116B4F6B" w14:textId="77777777" w:rsidR="00597A41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24 January 2017</w:t>
            </w:r>
          </w:p>
          <w:p w14:paraId="51F91E6E" w14:textId="4AAB79A9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1E441729" w14:textId="77777777" w:rsidR="00597A41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5D1151FA" w14:textId="35393A44" w:rsidR="00597A41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7C82D2DC" w14:textId="61C2CAB0" w:rsidR="00597A41" w:rsidRPr="004C48C3" w:rsidRDefault="00597A41" w:rsidP="00597A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12 January 2017</w:t>
            </w:r>
          </w:p>
        </w:tc>
      </w:tr>
      <w:tr w:rsidR="00FF1643" w:rsidRPr="004C48C3" w14:paraId="7CA2C6A6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69520CB" w14:textId="77777777" w:rsidR="00FF1643" w:rsidRPr="004C48C3" w:rsidRDefault="00FF1643" w:rsidP="00FF16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1217E105" w14:textId="0514A3FE" w:rsidR="00FF1643" w:rsidRPr="004C48C3" w:rsidRDefault="00AF6CCA" w:rsidP="00FF164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FF1643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FF1643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="00FF1643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</w:t>
            </w:r>
            <w:r w:rsidR="00FF1643"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3920250E" w14:textId="77777777" w:rsidR="00FF1643" w:rsidRPr="004C48C3" w:rsidRDefault="00FF1643" w:rsidP="00FF164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213A5252" w14:textId="5C106BDF" w:rsidR="00FF1643" w:rsidRPr="004C48C3" w:rsidRDefault="005E092E" w:rsidP="005E092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Room GN.6</w:t>
            </w:r>
            <w:r w:rsidR="00FF16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Ground Floor, Ministry of Health, 133 </w:t>
            </w:r>
            <w:proofErr w:type="spellStart"/>
            <w:r w:rsidR="00FF1643">
              <w:rPr>
                <w:rFonts w:ascii="Calibri" w:hAnsi="Calibri" w:cs="Calibri"/>
                <w:color w:val="000000"/>
                <w:sz w:val="18"/>
                <w:szCs w:val="18"/>
              </w:rPr>
              <w:t>Molesworth</w:t>
            </w:r>
            <w:proofErr w:type="spellEnd"/>
            <w:r w:rsidR="00FF16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574CB29" w14:textId="1F75295B" w:rsidR="00FF1643" w:rsidRPr="004C48C3" w:rsidRDefault="00FF1643" w:rsidP="00FF16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8A0BCC" w:rsidRPr="004C48C3" w14:paraId="31D2795B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BABB795" w14:textId="77777777" w:rsidR="008A0BCC" w:rsidRPr="004C48C3" w:rsidRDefault="008A0B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5AE8A8C" w14:textId="0A8AAC40" w:rsidR="008A0BCC" w:rsidRPr="004C48C3" w:rsidRDefault="008A0BCC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="00FF164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February </w:t>
            </w:r>
            <w:r w:rsidR="00FF1643"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2405F846" w14:textId="77777777" w:rsidR="008A0BCC" w:rsidRPr="004C48C3" w:rsidRDefault="008A0BCC" w:rsidP="0074653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14125FFD" w14:textId="5CDB6D72" w:rsidR="00FF1643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FF9161F" w14:textId="3390A7A1" w:rsidR="008A0BCC" w:rsidRPr="004C48C3" w:rsidRDefault="008A0BCC" w:rsidP="004C39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 w:rsidR="00FF164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</w:t>
            </w:r>
            <w:r w:rsidR="00FF1643"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597A41" w:rsidRPr="004C48C3" w14:paraId="3ECCE802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2866695" w14:textId="73972AF7" w:rsidR="00597A41" w:rsidRPr="004C48C3" w:rsidRDefault="00597A41" w:rsidP="00597A4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91A49C2" w14:textId="657F9F7F" w:rsidR="00597A41" w:rsidRPr="004C48C3" w:rsidRDefault="00597A41" w:rsidP="00597A4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48C3">
              <w:rPr>
                <w:rFonts w:ascii="Calibri" w:hAnsi="Calibri" w:cs="Calibri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Pr="004C48C3">
              <w:rPr>
                <w:rFonts w:ascii="Calibri" w:hAnsi="Calibri" w:cs="Calibri"/>
                <w:sz w:val="18"/>
                <w:szCs w:val="18"/>
              </w:rPr>
              <w:t xml:space="preserve"> February </w:t>
            </w:r>
            <w:r>
              <w:rPr>
                <w:rFonts w:ascii="Calibri" w:hAnsi="Calibri" w:cs="Calibri"/>
                <w:sz w:val="18"/>
                <w:szCs w:val="18"/>
              </w:rPr>
              <w:t>2017</w:t>
            </w:r>
          </w:p>
          <w:p w14:paraId="708C530B" w14:textId="3DD44D39" w:rsidR="00597A41" w:rsidRPr="004C48C3" w:rsidRDefault="00597A41" w:rsidP="00597A4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21A2BD3D" w14:textId="77777777" w:rsidR="00597A41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525AB658" w14:textId="7B429B02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7D1236CA" w14:textId="0188C9BA" w:rsidR="00597A41" w:rsidRPr="004C48C3" w:rsidRDefault="00597A41" w:rsidP="00597A41">
            <w:pPr>
              <w:rPr>
                <w:rFonts w:ascii="Calibri" w:hAnsi="Calibri" w:cs="Calibri"/>
                <w:sz w:val="18"/>
                <w:szCs w:val="18"/>
              </w:rPr>
            </w:pPr>
            <w:r w:rsidRPr="004C48C3">
              <w:rPr>
                <w:rFonts w:ascii="Calibri" w:hAnsi="Calibri" w:cs="Calibri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sz w:val="18"/>
                <w:szCs w:val="18"/>
              </w:rPr>
              <w:t>2 February</w:t>
            </w:r>
            <w:r w:rsidRPr="004C48C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2017</w:t>
            </w:r>
          </w:p>
        </w:tc>
      </w:tr>
      <w:tr w:rsidR="007072CC" w:rsidRPr="004C48C3" w14:paraId="49A0857F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5ED5BAF" w14:textId="714A74A4" w:rsidR="007072CC" w:rsidRPr="004C48C3" w:rsidRDefault="007072CC" w:rsidP="007072C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  <w:p w14:paraId="0DE322F1" w14:textId="77777777" w:rsidR="007072CC" w:rsidRPr="004C48C3" w:rsidRDefault="007072CC" w:rsidP="007072C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DC02D46" w14:textId="797B4859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21 February 2017</w:t>
            </w:r>
          </w:p>
          <w:p w14:paraId="3095B956" w14:textId="30C5C8FD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7AF3E916" w14:textId="6CB019F0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A41F0D1" w14:textId="161AA9A6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February 2017</w:t>
            </w:r>
          </w:p>
          <w:p w14:paraId="4EC07DA2" w14:textId="77777777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E092E" w:rsidRPr="004C48C3" w14:paraId="74CB41E1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2E2E2437" w14:textId="5AB038EF" w:rsidR="005E092E" w:rsidRPr="004C48C3" w:rsidRDefault="005E092E" w:rsidP="005E09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B302BF8" w14:textId="44C98B08" w:rsidR="005E092E" w:rsidRPr="004C48C3" w:rsidRDefault="005E092E" w:rsidP="005E092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February 2017</w:t>
            </w:r>
          </w:p>
          <w:p w14:paraId="4213A8B4" w14:textId="77777777" w:rsidR="005E092E" w:rsidRPr="004C48C3" w:rsidRDefault="005E092E" w:rsidP="005E092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73BD28B" w14:textId="092C1AE7" w:rsidR="005E092E" w:rsidRPr="004C48C3" w:rsidRDefault="005E092E" w:rsidP="005E092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Room GN.6, Ground Floor, Ministry of Health, 133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Molesworth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D08C71C" w14:textId="424848D1" w:rsidR="005E092E" w:rsidRPr="004C48C3" w:rsidRDefault="005E092E" w:rsidP="005E09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16 February 2017</w:t>
            </w:r>
          </w:p>
        </w:tc>
      </w:tr>
      <w:tr w:rsidR="007072CC" w:rsidRPr="004C48C3" w14:paraId="4E144BFB" w14:textId="77777777" w:rsidTr="00DA52C6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4AB443C" w14:textId="77777777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14:paraId="29657010" w14:textId="78506CC8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 March 2017</w:t>
            </w:r>
          </w:p>
          <w:p w14:paraId="3388ED7B" w14:textId="77777777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70B4F18" w14:textId="720DACF6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7E6032A" w14:textId="67EED193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 February 2017</w:t>
            </w:r>
          </w:p>
        </w:tc>
      </w:tr>
      <w:tr w:rsidR="00597A41" w:rsidRPr="004C48C3" w14:paraId="1DCC3AD2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BB3C169" w14:textId="68C8A8FC" w:rsidR="00597A41" w:rsidRPr="004C48C3" w:rsidRDefault="00597A41" w:rsidP="00597A4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A0FC232" w14:textId="23932834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0999C51E" w14:textId="5B6DC857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35691F1F" w14:textId="77777777" w:rsidR="00597A41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6B2BD847" w14:textId="1CDBC10E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C150778" w14:textId="3D6C8EA7" w:rsidR="00597A41" w:rsidRPr="004C48C3" w:rsidRDefault="00597A41" w:rsidP="00597A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7072CC" w:rsidRPr="004C48C3" w14:paraId="32A9A955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EF954EB" w14:textId="33B362D2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E3B91E9" w14:textId="7A5FA101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21 March 2017</w:t>
            </w:r>
          </w:p>
          <w:p w14:paraId="4E598FFB" w14:textId="74ED420D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CF55F3B" w14:textId="5D8C1B62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4C534C79" w14:textId="511EF574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 March 2017</w:t>
            </w:r>
          </w:p>
        </w:tc>
      </w:tr>
      <w:tr w:rsidR="005E092E" w:rsidRPr="004C48C3" w14:paraId="57AC5650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1D1E085" w14:textId="77777777" w:rsidR="005E092E" w:rsidRPr="004C48C3" w:rsidRDefault="005E092E" w:rsidP="005E09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5B9F2276" w14:textId="05C8939F" w:rsidR="005E092E" w:rsidRPr="004C48C3" w:rsidRDefault="005E092E" w:rsidP="005E092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02F9E209" w14:textId="77777777" w:rsidR="005E092E" w:rsidRPr="004C48C3" w:rsidRDefault="005E092E" w:rsidP="005E092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47612C97" w14:textId="316F24D4" w:rsidR="005E092E" w:rsidRPr="004C48C3" w:rsidRDefault="005E092E" w:rsidP="005E092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Room GN.6, Ground Floor, Ministry of Health, 133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Molesworth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75F874F8" w14:textId="209DE3F4" w:rsidR="005E092E" w:rsidRPr="004C48C3" w:rsidRDefault="005E092E" w:rsidP="005E092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16 March 2017</w:t>
            </w:r>
          </w:p>
        </w:tc>
      </w:tr>
      <w:tr w:rsidR="007072CC" w:rsidRPr="004C48C3" w14:paraId="7B394401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9781D99" w14:textId="77777777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0142496" w14:textId="0BE482B9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April 2017</w:t>
            </w:r>
          </w:p>
          <w:p w14:paraId="7FCC7C8F" w14:textId="77777777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2D373A2" w14:textId="06D24FF2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507E717" w14:textId="01385B96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23 March 2017</w:t>
            </w:r>
          </w:p>
        </w:tc>
      </w:tr>
      <w:tr w:rsidR="00597A41" w:rsidRPr="004C48C3" w14:paraId="73BC1DC7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EF2D4B8" w14:textId="1428CEB3" w:rsidR="00597A41" w:rsidRPr="004C48C3" w:rsidRDefault="00597A41" w:rsidP="00597A4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4D78883" w14:textId="6DF6DBBD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11 April 2017</w:t>
            </w:r>
          </w:p>
          <w:p w14:paraId="7B9CD21E" w14:textId="593F6404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7F445CB6" w14:textId="77777777" w:rsidR="00597A41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Dunedin International Airport</w:t>
            </w:r>
          </w:p>
          <w:p w14:paraId="4A35C282" w14:textId="7CA5B769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Maungatua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25 Miller Road,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Momona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Dunedin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B73C794" w14:textId="654DC1B8" w:rsidR="00597A41" w:rsidRPr="004C48C3" w:rsidRDefault="00597A41" w:rsidP="00597A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March 2017</w:t>
            </w:r>
          </w:p>
        </w:tc>
      </w:tr>
      <w:tr w:rsidR="007072CC" w:rsidRPr="004C48C3" w14:paraId="7D5A93BA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2CF5129" w14:textId="5B0A20DE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36693ABB" w14:textId="166775ED" w:rsidR="007072CC" w:rsidRPr="005F570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18</w:t>
            </w:r>
            <w:r w:rsidRPr="005F57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7DFEF18B" w14:textId="5DEBED80" w:rsidR="007072CC" w:rsidRPr="005F570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8856AFE" w14:textId="561CCBB8" w:rsidR="007072CC" w:rsidRPr="005F570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716651BC" w14:textId="6736D07F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6 April 2017</w:t>
            </w:r>
          </w:p>
        </w:tc>
      </w:tr>
      <w:tr w:rsidR="005E092E" w:rsidRPr="004C48C3" w14:paraId="59D122FD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6E23F48" w14:textId="69EC9D7B" w:rsidR="005E092E" w:rsidRPr="004C48C3" w:rsidRDefault="005E092E" w:rsidP="005E09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00A2789D" w14:textId="5743C1BF" w:rsidR="005E092E" w:rsidRPr="004C48C3" w:rsidRDefault="005E092E" w:rsidP="005E092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27 April 2017</w:t>
            </w:r>
          </w:p>
          <w:p w14:paraId="73F9CF23" w14:textId="77777777" w:rsidR="005E092E" w:rsidRPr="004C48C3" w:rsidRDefault="005E092E" w:rsidP="005E092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518C6315" w14:textId="60320136" w:rsidR="005E092E" w:rsidRPr="004C48C3" w:rsidRDefault="005E092E" w:rsidP="005E092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Room GN.6, Ground Floor, Ministry of Health, 133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Molesworth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1C1FB44" w14:textId="465922F4" w:rsidR="005E092E" w:rsidRPr="004C48C3" w:rsidRDefault="00001410" w:rsidP="00001410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Wednesday</w:t>
            </w:r>
            <w:r w:rsidR="005E092E">
              <w:rPr>
                <w:rFonts w:ascii="Calibri" w:hAnsi="Calibri" w:cs="Calibri"/>
                <w:color w:val="000000"/>
                <w:sz w:val="18"/>
                <w:szCs w:val="18"/>
              </w:rPr>
              <w:t>,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5E092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2017</w:t>
            </w:r>
          </w:p>
        </w:tc>
      </w:tr>
      <w:tr w:rsidR="007072CC" w:rsidRPr="004C48C3" w14:paraId="61D3A854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7382218" w14:textId="77777777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4F80D8EC" w14:textId="0C9F4822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 May 2017</w:t>
            </w:r>
          </w:p>
          <w:p w14:paraId="1D0EA649" w14:textId="77777777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60DFC1C" w14:textId="5971ECA7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18DA3D9" w14:textId="6869DF8E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20 April 2017</w:t>
            </w:r>
          </w:p>
        </w:tc>
      </w:tr>
      <w:tr w:rsidR="00597A41" w:rsidRPr="004C48C3" w14:paraId="2CA34C81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FED78F5" w14:textId="3D1AF654" w:rsidR="00597A41" w:rsidRPr="004C48C3" w:rsidRDefault="00597A41" w:rsidP="00597A4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4460BB3" w14:textId="13746447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2E3B8A73" w14:textId="6B330812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4D062104" w14:textId="77777777" w:rsidR="00597A41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3D3B2F00" w14:textId="7F2D7037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2286E8F2" w14:textId="0C7FAD18" w:rsidR="00597A41" w:rsidRPr="004C48C3" w:rsidRDefault="00597A41" w:rsidP="00597A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Thursday,27 April 2017</w:t>
            </w:r>
          </w:p>
        </w:tc>
      </w:tr>
      <w:tr w:rsidR="007072CC" w:rsidRPr="004C48C3" w14:paraId="6D6E93C8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FBABA5F" w14:textId="1B093DD7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098C8942" w14:textId="1F3F686B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16 May 2017</w:t>
            </w:r>
          </w:p>
          <w:p w14:paraId="6F7A6C09" w14:textId="78AF5AEB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68F84EA" w14:textId="57BB52FF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0AEAD15D" w14:textId="4529C49F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4 May 2017</w:t>
            </w:r>
          </w:p>
        </w:tc>
      </w:tr>
      <w:tr w:rsidR="00EC4F85" w:rsidRPr="004C48C3" w14:paraId="2714BBCC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62845EF" w14:textId="77777777" w:rsidR="00EC4F85" w:rsidRPr="004C48C3" w:rsidRDefault="00EC4F85" w:rsidP="00EC4F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120FB96B" w14:textId="4BC3119F" w:rsidR="00EC4F85" w:rsidRPr="004C48C3" w:rsidRDefault="00EC4F85" w:rsidP="00EC4F8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23 May 2017</w:t>
            </w:r>
          </w:p>
          <w:p w14:paraId="0048FE50" w14:textId="77777777" w:rsidR="00EC4F85" w:rsidRPr="004C48C3" w:rsidRDefault="00EC4F85" w:rsidP="00EC4F8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B50FEA2" w14:textId="28F57096" w:rsidR="00EC4F85" w:rsidRPr="004C48C3" w:rsidRDefault="00EC4F85" w:rsidP="00EC4F85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Room GN.6, Ground Floor, Ministry of Health, 133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Molesworth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D454FD7" w14:textId="401ADF3F" w:rsidR="00EC4F85" w:rsidRPr="004C48C3" w:rsidRDefault="00EC4F85" w:rsidP="00EC4F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11 May 2017</w:t>
            </w:r>
          </w:p>
        </w:tc>
      </w:tr>
      <w:tr w:rsidR="007072CC" w:rsidRPr="004C48C3" w14:paraId="142F3FCD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1753D5A" w14:textId="77777777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9BF8108" w14:textId="6C183278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Tuesday,06 June 2017</w:t>
            </w:r>
          </w:p>
          <w:p w14:paraId="72C5F9DA" w14:textId="77777777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00F1A41" w14:textId="3C0EFFB9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4E6F0568" w14:textId="439D0CFE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May 2017</w:t>
            </w:r>
          </w:p>
        </w:tc>
      </w:tr>
      <w:tr w:rsidR="00597A41" w:rsidRPr="004C48C3" w14:paraId="0C40E67C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3AF46DA" w14:textId="4797D067" w:rsidR="00597A41" w:rsidRPr="004C48C3" w:rsidRDefault="00597A41" w:rsidP="00597A4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63E1FEB" w14:textId="42933541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13 June 2017</w:t>
            </w:r>
          </w:p>
          <w:p w14:paraId="385B44A0" w14:textId="45B1BF9C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B311366" w14:textId="77777777" w:rsidR="00597A41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20648831" w14:textId="74C1DAD6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4BC98004" w14:textId="704E4963" w:rsidR="00597A41" w:rsidRPr="004C48C3" w:rsidRDefault="002B633B" w:rsidP="00597A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Wednesday, 31 May</w:t>
            </w:r>
            <w:r w:rsidR="00597A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2017</w:t>
            </w:r>
          </w:p>
        </w:tc>
      </w:tr>
      <w:tr w:rsidR="007072CC" w:rsidRPr="004C48C3" w14:paraId="16F2603C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0D6CC09" w14:textId="3E5BAE4E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B5E3675" w14:textId="5FE7C420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20 June 2017</w:t>
            </w:r>
          </w:p>
          <w:p w14:paraId="285C0165" w14:textId="29FE6E59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CAE3FD4" w14:textId="502E66F3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3D3946F" w14:textId="17E9E128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8 June 2017</w:t>
            </w:r>
          </w:p>
        </w:tc>
      </w:tr>
      <w:tr w:rsidR="00540687" w:rsidRPr="004C48C3" w14:paraId="211F91D8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B62A5A7" w14:textId="77777777" w:rsidR="00540687" w:rsidRPr="004C48C3" w:rsidRDefault="00540687" w:rsidP="0054068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4279D8ED" w14:textId="2B0AD6A1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5783CD3E" w14:textId="77777777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7665B8DC" w14:textId="5DFD891C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Room GN.6, Ground Floor, Ministry of Health, 133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Molesworth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771BAFF" w14:textId="757EF05F" w:rsidR="00540687" w:rsidRPr="004C48C3" w:rsidRDefault="00540687" w:rsidP="005406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15 June 2017</w:t>
            </w:r>
          </w:p>
        </w:tc>
      </w:tr>
      <w:tr w:rsidR="007072CC" w:rsidRPr="004C48C3" w14:paraId="015343BF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32AD0B4" w14:textId="77777777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C955CF0" w14:textId="1C676C09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July 2017</w:t>
            </w:r>
          </w:p>
          <w:p w14:paraId="791B2AF7" w14:textId="77777777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24C4662" w14:textId="4EA73AD4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334F2CB" w14:textId="6EAD9407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 June 2017</w:t>
            </w:r>
          </w:p>
        </w:tc>
      </w:tr>
      <w:tr w:rsidR="00597A41" w:rsidRPr="004C48C3" w14:paraId="7540B6BE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25A9C5F" w14:textId="7469A934" w:rsidR="00597A41" w:rsidRPr="004C48C3" w:rsidRDefault="00597A41" w:rsidP="00597A4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192DEC3D" w14:textId="1CC6594F" w:rsidR="00597A41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11CCAB9E" w14:textId="4E4BDBAC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3EA5C92C" w14:textId="77777777" w:rsidR="00597A41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73E07C80" w14:textId="79237459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6152BDF" w14:textId="135F0F80" w:rsidR="00597A41" w:rsidRPr="004C48C3" w:rsidRDefault="00597A41" w:rsidP="00597A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7072CC" w:rsidRPr="004C48C3" w14:paraId="01C08B8E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EAF81B9" w14:textId="4A76EAAA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E1062DC" w14:textId="34FD5D3B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July 2017</w:t>
            </w:r>
          </w:p>
          <w:p w14:paraId="15AD64CC" w14:textId="36A8EF11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800958A" w14:textId="308EF1F7" w:rsidR="007072CC" w:rsidRPr="005F570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0975A827" w14:textId="5AEF2444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540687" w:rsidRPr="004C48C3" w14:paraId="0813A0EF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2B68094" w14:textId="77777777" w:rsidR="00540687" w:rsidRPr="004C48C3" w:rsidRDefault="00540687" w:rsidP="0054068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E6F9E3C" w14:textId="68AC29EB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5B1646ED" w14:textId="77777777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0ABD7DB" w14:textId="05B2D717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Room GN.6, Ground Floor, Ministry of Health, 133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Molesworth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B84934C" w14:textId="014B32A9" w:rsidR="00540687" w:rsidRPr="004C48C3" w:rsidRDefault="00540687" w:rsidP="005406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7072CC" w:rsidRPr="004C48C3" w14:paraId="2EB58D2E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41192FD" w14:textId="77777777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40ED84" w14:textId="112DCF78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12E4D9AA" w14:textId="77777777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707F1A22" w14:textId="1D373C9C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71A8036" w14:textId="4AA2628B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597A41" w:rsidRPr="004C48C3" w14:paraId="3980E5D2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5F5F754" w14:textId="05C898BB" w:rsidR="00597A41" w:rsidRPr="004C48C3" w:rsidRDefault="00597A41" w:rsidP="00597A4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481E0E48" w14:textId="45FB76DA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4416C5E9" w14:textId="12A69A42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12FB9AA3" w14:textId="77777777" w:rsidR="00597A41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38B348BF" w14:textId="5968251F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0FA9DB4" w14:textId="6CB3A634" w:rsidR="00597A41" w:rsidRPr="004C48C3" w:rsidRDefault="00597A41" w:rsidP="00597A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7072CC" w:rsidRPr="004C48C3" w14:paraId="755F8DC6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20FD848E" w14:textId="5D3C2F1C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8D2F834" w14:textId="60C60C37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1088BAB6" w14:textId="299BA5C3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86F8718" w14:textId="35DF3FEB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99E9FA7" w14:textId="1FDB289F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540687" w:rsidRPr="004C48C3" w14:paraId="775E0317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DCEE967" w14:textId="77777777" w:rsidR="00540687" w:rsidRPr="004C48C3" w:rsidRDefault="00540687" w:rsidP="0054068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5DCF3A7" w14:textId="142848F3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787C2269" w14:textId="77777777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4D4100B1" w14:textId="30BAC38B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Room GN.6, Ground Floor, Ministry of Health, 133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Molesworth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1C46B87" w14:textId="55A8260C" w:rsidR="00540687" w:rsidRPr="004C48C3" w:rsidRDefault="00540687" w:rsidP="005406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7072CC" w:rsidRPr="004C48C3" w14:paraId="19F3003F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CA97C85" w14:textId="77777777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D1ADB33" w14:textId="20F97A06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4A58081F" w14:textId="77777777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E3C69E0" w14:textId="79576B89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EB67D55" w14:textId="6F45A03E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597A41" w:rsidRPr="004C48C3" w14:paraId="7FEF3A97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A5D269D" w14:textId="3B575197" w:rsidR="00597A41" w:rsidRPr="004C48C3" w:rsidRDefault="00597A41" w:rsidP="00597A4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029F1195" w14:textId="144E9E8E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2B722B9D" w14:textId="5A1DD7B4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2AD279E4" w14:textId="77777777" w:rsidR="00597A41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Dunedin International Airport</w:t>
            </w:r>
          </w:p>
          <w:p w14:paraId="55FFFF80" w14:textId="679AF120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Maungatua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Room, 25 Miller Road,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Momona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Dunedin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8F9BDB2" w14:textId="736D41D1" w:rsidR="00597A41" w:rsidRPr="004C48C3" w:rsidRDefault="00597A41" w:rsidP="00597A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7072CC" w:rsidRPr="004C48C3" w14:paraId="300D4171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7A7A666" w14:textId="080ECA62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14:paraId="15A74E21" w14:textId="7881CEC8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4E6D0EDF" w14:textId="62CE4DAC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8E05468" w14:textId="430A5AB5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12F9FD" w14:textId="675689A4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540687" w:rsidRPr="004C48C3" w14:paraId="5C60A4E9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794606C" w14:textId="77777777" w:rsidR="00540687" w:rsidRPr="004C48C3" w:rsidRDefault="00540687" w:rsidP="0054068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6243D6F0" w14:textId="0D97E418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5F99AEDF" w14:textId="77777777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25D67A41" w14:textId="5CE2909E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Room GN.6, Ground Floor, Ministry of Health, 133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Molesworth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01CCFE7" w14:textId="484D695F" w:rsidR="00540687" w:rsidRPr="004C48C3" w:rsidRDefault="00540687" w:rsidP="005406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7072CC" w:rsidRPr="004C48C3" w14:paraId="48E9C594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2A3703D" w14:textId="77777777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31595B9" w14:textId="56FACAFE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7E1DB193" w14:textId="77777777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4323D4D" w14:textId="6F0255DA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6669834" w14:textId="7FDDC537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597A41" w:rsidRPr="004C48C3" w14:paraId="5D6300AB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B4D8B91" w14:textId="54AD4447" w:rsidR="00597A41" w:rsidRPr="004C48C3" w:rsidRDefault="00597A41" w:rsidP="00597A4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78F01A7B" w14:textId="795F7835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2E34D499" w14:textId="16D6BEC7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480189DA" w14:textId="77777777" w:rsidR="00597A41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3BCCCB6C" w14:textId="7E125186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AA4BFE8" w14:textId="01FFA2D3" w:rsidR="00597A41" w:rsidRPr="004C48C3" w:rsidRDefault="00597A41" w:rsidP="00597A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7072CC" w:rsidRPr="004C48C3" w14:paraId="2205D359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A1D94B6" w14:textId="522B8282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BDED5DF" w14:textId="11A6514D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October 2017</w:t>
            </w:r>
          </w:p>
          <w:p w14:paraId="4EBF97FD" w14:textId="0BB19FF0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736A5CB" w14:textId="183190DE" w:rsidR="007072CC" w:rsidRPr="005F570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6833143" w14:textId="21D0FCF0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540687" w:rsidRPr="004C48C3" w14:paraId="58993F13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489C87C" w14:textId="77777777" w:rsidR="00540687" w:rsidRPr="004C48C3" w:rsidRDefault="00540687" w:rsidP="0054068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44DD1E01" w14:textId="47B2E5D8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71D4E7D9" w14:textId="77777777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FCF67B8" w14:textId="3563F997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Room GN.6, Ground Floor, Ministry of Health, 133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Molesworth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22CAC94C" w14:textId="4458D7F8" w:rsidR="00540687" w:rsidRPr="004C48C3" w:rsidRDefault="00540687" w:rsidP="005406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7072CC" w:rsidRPr="004C48C3" w14:paraId="4E27986A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A15AD46" w14:textId="77777777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CA50315" w14:textId="682DB2FD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617446B8" w14:textId="77777777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4C9F80E" w14:textId="2DA99FE5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33E0A8E" w14:textId="67269D29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597A41" w:rsidRPr="004C48C3" w14:paraId="0797D53C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00F0880" w14:textId="4AEBC1FA" w:rsidR="00597A41" w:rsidRPr="004C48C3" w:rsidRDefault="00597A41" w:rsidP="00597A4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BC60937" w14:textId="5A142B7E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375C6058" w14:textId="04FF4D73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6DE8CFE1" w14:textId="1A0666FA" w:rsidR="00597A41" w:rsidRPr="004C48C3" w:rsidRDefault="00540687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Hunter Centre, Room 120, Ground Floor, 279 Great King Street,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Opp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Dunedin Hospital, Dunedin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77BE89F" w14:textId="719523DF" w:rsidR="00597A41" w:rsidRPr="004C48C3" w:rsidRDefault="00597A41" w:rsidP="00597A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 November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7072CC" w:rsidRPr="004C48C3" w14:paraId="7F34E18E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6DC1E7C" w14:textId="3B3FD043" w:rsidR="007072CC" w:rsidRPr="004C48C3" w:rsidRDefault="007072CC" w:rsidP="007072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8A6406" w14:textId="7C0EC22F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492C0003" w14:textId="26C3861D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8095805" w14:textId="7D97DF76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98284FE" w14:textId="53C0652F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540687" w:rsidRPr="004C48C3" w14:paraId="2B3FD02F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2ABE0A42" w14:textId="77777777" w:rsidR="00540687" w:rsidRPr="004C48C3" w:rsidRDefault="00540687" w:rsidP="0054068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579C619D" w14:textId="1094C18C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2559A37F" w14:textId="77777777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7AE20258" w14:textId="3F9D268A" w:rsidR="00540687" w:rsidRPr="004C48C3" w:rsidRDefault="00540687" w:rsidP="00540687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Room GN.6, Ground Floor, Ministry of Health, 133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Molesworth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4B80E78C" w14:textId="37EA7955" w:rsidR="00540687" w:rsidRPr="004C48C3" w:rsidRDefault="00540687" w:rsidP="0054068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597A41" w:rsidRPr="004C48C3" w14:paraId="32A252B5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A226B3F" w14:textId="47505CB3" w:rsidR="00597A41" w:rsidRPr="004C48C3" w:rsidRDefault="00597A41" w:rsidP="00597A4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79375D" w14:textId="1D96EB9E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364DBEB5" w14:textId="3FEB2C3C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1427B592" w14:textId="77777777" w:rsidR="00597A41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Hotel – Christchurch Airport</w:t>
            </w:r>
          </w:p>
          <w:p w14:paraId="5F99EA03" w14:textId="526D6CE4" w:rsidR="00597A41" w:rsidRPr="004C48C3" w:rsidRDefault="00597A41" w:rsidP="00597A41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EB36123" w14:textId="4B3E91A6" w:rsidR="00597A41" w:rsidRPr="004C48C3" w:rsidRDefault="00597A41" w:rsidP="00597A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7072CC" w:rsidRPr="004C48C3" w14:paraId="58E23D3E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84BBF2D" w14:textId="5C233CA6" w:rsidR="007072CC" w:rsidRPr="004C48C3" w:rsidRDefault="007072CC" w:rsidP="007072C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CF1D786" w14:textId="4631F851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  <w:p w14:paraId="54E5EFAB" w14:textId="3DAF1D49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1428519C" w14:textId="31EA13FB" w:rsidR="007072CC" w:rsidRPr="004C48C3" w:rsidRDefault="007072CC" w:rsidP="007072CC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Novotel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 East,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69CF8305" w14:textId="4D201276" w:rsidR="007072CC" w:rsidRPr="004C48C3" w:rsidRDefault="007072CC" w:rsidP="007072C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30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</w:tbl>
    <w:p w14:paraId="766C55C9" w14:textId="77777777" w:rsidR="009866FE" w:rsidRPr="004C48C3" w:rsidRDefault="009866FE" w:rsidP="00A10A3E">
      <w:pPr>
        <w:ind w:left="-426"/>
        <w:rPr>
          <w:sz w:val="18"/>
          <w:szCs w:val="18"/>
          <w:vertAlign w:val="subscript"/>
        </w:rPr>
      </w:pPr>
    </w:p>
    <w:sectPr w:rsidR="009866FE" w:rsidRPr="004C48C3" w:rsidSect="00412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851" w:left="1440" w:header="708" w:footer="708" w:gutter="0"/>
      <w:pgBorders w:offsetFrom="page">
        <w:top w:val="single" w:sz="18" w:space="24" w:color="C2D69B"/>
        <w:left w:val="single" w:sz="18" w:space="24" w:color="C2D69B"/>
        <w:bottom w:val="single" w:sz="18" w:space="24" w:color="C2D69B"/>
        <w:right w:val="single" w:sz="18" w:space="24" w:color="C2D69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DFCB8" w14:textId="77777777" w:rsidR="00DD47F5" w:rsidRDefault="00DD47F5" w:rsidP="000A5468">
      <w:pPr>
        <w:spacing w:after="0" w:line="240" w:lineRule="auto"/>
      </w:pPr>
      <w:r>
        <w:separator/>
      </w:r>
    </w:p>
  </w:endnote>
  <w:endnote w:type="continuationSeparator" w:id="0">
    <w:p w14:paraId="4FBDFAAB" w14:textId="77777777" w:rsidR="00DD47F5" w:rsidRDefault="00DD47F5" w:rsidP="000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DE0" w14:textId="77777777" w:rsidR="00897C76" w:rsidRDefault="00897C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925E3" w14:textId="77777777" w:rsidR="00897C76" w:rsidRDefault="00897C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10FFA" w14:textId="77777777" w:rsidR="00897C76" w:rsidRDefault="00897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EF726" w14:textId="77777777" w:rsidR="00DD47F5" w:rsidRDefault="00DD47F5" w:rsidP="000A5468">
      <w:pPr>
        <w:spacing w:after="0" w:line="240" w:lineRule="auto"/>
      </w:pPr>
      <w:r>
        <w:separator/>
      </w:r>
    </w:p>
  </w:footnote>
  <w:footnote w:type="continuationSeparator" w:id="0">
    <w:p w14:paraId="005BFECA" w14:textId="77777777" w:rsidR="00DD47F5" w:rsidRDefault="00DD47F5" w:rsidP="000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9643F" w14:textId="77777777" w:rsidR="00897C76" w:rsidRDefault="00897C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05A8B" w14:textId="77777777" w:rsidR="00897C76" w:rsidRDefault="0089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C5B1" w14:textId="1981D5DF" w:rsidR="00DD47F5" w:rsidRDefault="00DD47F5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ab/>
    </w:r>
    <w:r w:rsidR="00540687">
      <w:rPr>
        <w:b/>
        <w:color w:val="FF0000"/>
        <w:szCs w:val="24"/>
      </w:rPr>
      <w:t>V7</w:t>
    </w:r>
    <w:r w:rsidR="007A62F8">
      <w:rPr>
        <w:b/>
        <w:color w:val="FF0000"/>
        <w:szCs w:val="24"/>
      </w:rPr>
      <w:t xml:space="preserve"> – </w:t>
    </w:r>
    <w:r w:rsidR="00540687">
      <w:rPr>
        <w:b/>
        <w:color w:val="FF0000"/>
        <w:szCs w:val="24"/>
      </w:rPr>
      <w:t>31</w:t>
    </w:r>
    <w:r w:rsidR="007A62F8">
      <w:rPr>
        <w:b/>
        <w:color w:val="FF0000"/>
        <w:szCs w:val="24"/>
      </w:rPr>
      <w:t>/</w:t>
    </w:r>
    <w:r w:rsidR="00540687">
      <w:rPr>
        <w:b/>
        <w:color w:val="FF0000"/>
        <w:szCs w:val="24"/>
      </w:rPr>
      <w:t>10</w:t>
    </w:r>
    <w:r w:rsidR="007A62F8">
      <w:rPr>
        <w:b/>
        <w:color w:val="FF0000"/>
        <w:szCs w:val="24"/>
      </w:rPr>
      <w:t>/17</w:t>
    </w:r>
  </w:p>
  <w:p w14:paraId="4975DCE9" w14:textId="77777777" w:rsidR="00DD47F5" w:rsidRDefault="00DD47F5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>Please note that venues may vary</w:t>
    </w:r>
  </w:p>
  <w:p w14:paraId="49A8A6AB" w14:textId="77777777" w:rsidR="00DD47F5" w:rsidRDefault="00DD47F5" w:rsidP="00617EBB">
    <w:pPr>
      <w:pStyle w:val="Header"/>
      <w:rPr>
        <w:b/>
        <w:color w:val="FF0000"/>
        <w:szCs w:val="24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76"/>
      <w:gridCol w:w="6650"/>
    </w:tblGrid>
    <w:tr w:rsidR="00DD47F5" w14:paraId="2B401298" w14:textId="77777777" w:rsidTr="0074653C">
      <w:trPr>
        <w:jc w:val="center"/>
      </w:trPr>
      <w:tc>
        <w:tcPr>
          <w:tcW w:w="2376" w:type="dxa"/>
          <w:shd w:val="clear" w:color="auto" w:fill="auto"/>
          <w:vAlign w:val="center"/>
        </w:tcPr>
        <w:p w14:paraId="660EC7A9" w14:textId="77777777" w:rsidR="00DD47F5" w:rsidRDefault="00DD47F5" w:rsidP="0074653C">
          <w:pPr>
            <w:ind w:left="-426" w:firstLine="426"/>
          </w:pPr>
          <w:r>
            <w:rPr>
              <w:rFonts w:cs="Arial"/>
              <w:noProof/>
              <w:lang w:eastAsia="en-NZ"/>
            </w:rPr>
            <w:drawing>
              <wp:inline distT="0" distB="0" distL="0" distR="0" wp14:anchorId="7D9CCAF7" wp14:editId="03235ED2">
                <wp:extent cx="1371600" cy="94869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6" w:type="dxa"/>
          <w:shd w:val="clear" w:color="auto" w:fill="auto"/>
          <w:vAlign w:val="center"/>
        </w:tcPr>
        <w:p w14:paraId="600E7A8E" w14:textId="77777777" w:rsidR="00DD47F5" w:rsidRPr="0074653C" w:rsidRDefault="00DD47F5" w:rsidP="0074653C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bookmarkStart w:id="0" w:name="_GoBack"/>
          <w:r>
            <w:rPr>
              <w:rFonts w:cs="Arial"/>
              <w:b/>
              <w:noProof/>
              <w:sz w:val="40"/>
              <w:szCs w:val="40"/>
              <w:lang w:eastAsia="en-NZ"/>
            </w:rPr>
            <w:t>HDEC Meeting Dates and V</w:t>
          </w:r>
          <w:r w:rsidRPr="0074653C">
            <w:rPr>
              <w:rFonts w:cs="Arial"/>
              <w:b/>
              <w:noProof/>
              <w:sz w:val="40"/>
              <w:szCs w:val="40"/>
              <w:lang w:eastAsia="en-NZ"/>
            </w:rPr>
            <w:t>enues</w:t>
          </w:r>
        </w:p>
        <w:p w14:paraId="26808376" w14:textId="4F27B2CC" w:rsidR="00DD47F5" w:rsidRPr="0074653C" w:rsidRDefault="00DD47F5" w:rsidP="004C399F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January – December 2017</w:t>
          </w:r>
          <w:bookmarkEnd w:id="0"/>
        </w:p>
      </w:tc>
    </w:tr>
  </w:tbl>
  <w:p w14:paraId="54162B0F" w14:textId="77777777" w:rsidR="00DD47F5" w:rsidRDefault="00DD4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FE"/>
    <w:rsid w:val="00001410"/>
    <w:rsid w:val="00002D0D"/>
    <w:rsid w:val="000317EE"/>
    <w:rsid w:val="0003472C"/>
    <w:rsid w:val="00092F07"/>
    <w:rsid w:val="000A5468"/>
    <w:rsid w:val="000A65A4"/>
    <w:rsid w:val="000B6B64"/>
    <w:rsid w:val="000C7964"/>
    <w:rsid w:val="000E1514"/>
    <w:rsid w:val="000E2D29"/>
    <w:rsid w:val="000F4294"/>
    <w:rsid w:val="00103B22"/>
    <w:rsid w:val="00121AB3"/>
    <w:rsid w:val="001645FF"/>
    <w:rsid w:val="0016504D"/>
    <w:rsid w:val="00171A14"/>
    <w:rsid w:val="001E091A"/>
    <w:rsid w:val="001E2969"/>
    <w:rsid w:val="00204714"/>
    <w:rsid w:val="00214575"/>
    <w:rsid w:val="00231C60"/>
    <w:rsid w:val="00242166"/>
    <w:rsid w:val="00244C5E"/>
    <w:rsid w:val="002520B8"/>
    <w:rsid w:val="00260A5B"/>
    <w:rsid w:val="0026448F"/>
    <w:rsid w:val="002668C9"/>
    <w:rsid w:val="0027413E"/>
    <w:rsid w:val="002771AC"/>
    <w:rsid w:val="00287CFB"/>
    <w:rsid w:val="002901CC"/>
    <w:rsid w:val="002950B5"/>
    <w:rsid w:val="002B5112"/>
    <w:rsid w:val="002B633B"/>
    <w:rsid w:val="002D0D8F"/>
    <w:rsid w:val="002E3EF3"/>
    <w:rsid w:val="00300446"/>
    <w:rsid w:val="003039FA"/>
    <w:rsid w:val="00304830"/>
    <w:rsid w:val="003124A1"/>
    <w:rsid w:val="00323786"/>
    <w:rsid w:val="00337161"/>
    <w:rsid w:val="00341E91"/>
    <w:rsid w:val="00350DE4"/>
    <w:rsid w:val="00352AD7"/>
    <w:rsid w:val="00355448"/>
    <w:rsid w:val="00356536"/>
    <w:rsid w:val="00371CDE"/>
    <w:rsid w:val="00374370"/>
    <w:rsid w:val="00387E3C"/>
    <w:rsid w:val="00391A0F"/>
    <w:rsid w:val="00393D40"/>
    <w:rsid w:val="003B098C"/>
    <w:rsid w:val="003E0D90"/>
    <w:rsid w:val="003F7C26"/>
    <w:rsid w:val="00412124"/>
    <w:rsid w:val="0041614F"/>
    <w:rsid w:val="00416DB9"/>
    <w:rsid w:val="00432F0D"/>
    <w:rsid w:val="00460FDC"/>
    <w:rsid w:val="0047560D"/>
    <w:rsid w:val="00486320"/>
    <w:rsid w:val="00487341"/>
    <w:rsid w:val="004909C0"/>
    <w:rsid w:val="0049163E"/>
    <w:rsid w:val="0049226F"/>
    <w:rsid w:val="004A36EA"/>
    <w:rsid w:val="004C399F"/>
    <w:rsid w:val="004C48C3"/>
    <w:rsid w:val="004D3F47"/>
    <w:rsid w:val="004D4C82"/>
    <w:rsid w:val="004D4FBC"/>
    <w:rsid w:val="004E02AE"/>
    <w:rsid w:val="004E4490"/>
    <w:rsid w:val="004F3A70"/>
    <w:rsid w:val="00517C27"/>
    <w:rsid w:val="0053180E"/>
    <w:rsid w:val="005365ED"/>
    <w:rsid w:val="00540687"/>
    <w:rsid w:val="00570F6E"/>
    <w:rsid w:val="0057509D"/>
    <w:rsid w:val="0058267F"/>
    <w:rsid w:val="00592385"/>
    <w:rsid w:val="005978FF"/>
    <w:rsid w:val="00597A41"/>
    <w:rsid w:val="005A220B"/>
    <w:rsid w:val="005B6E52"/>
    <w:rsid w:val="005B719F"/>
    <w:rsid w:val="005D4976"/>
    <w:rsid w:val="005D49D5"/>
    <w:rsid w:val="005E092E"/>
    <w:rsid w:val="005E3512"/>
    <w:rsid w:val="005F51B2"/>
    <w:rsid w:val="005F5703"/>
    <w:rsid w:val="005F6375"/>
    <w:rsid w:val="005F6C60"/>
    <w:rsid w:val="00613780"/>
    <w:rsid w:val="00615FA2"/>
    <w:rsid w:val="00616F1F"/>
    <w:rsid w:val="00617EBB"/>
    <w:rsid w:val="00655AFF"/>
    <w:rsid w:val="006700DF"/>
    <w:rsid w:val="0068323D"/>
    <w:rsid w:val="006A3E84"/>
    <w:rsid w:val="006B4850"/>
    <w:rsid w:val="006E52F7"/>
    <w:rsid w:val="006E6ACB"/>
    <w:rsid w:val="006F0404"/>
    <w:rsid w:val="00700EDB"/>
    <w:rsid w:val="007072CC"/>
    <w:rsid w:val="00741CCB"/>
    <w:rsid w:val="00742FE2"/>
    <w:rsid w:val="0074653C"/>
    <w:rsid w:val="007501A2"/>
    <w:rsid w:val="007547EF"/>
    <w:rsid w:val="0076734F"/>
    <w:rsid w:val="00773ECE"/>
    <w:rsid w:val="00794677"/>
    <w:rsid w:val="00794FF1"/>
    <w:rsid w:val="007970C1"/>
    <w:rsid w:val="00797DD6"/>
    <w:rsid w:val="007A35DE"/>
    <w:rsid w:val="007A62F8"/>
    <w:rsid w:val="007A7D0D"/>
    <w:rsid w:val="007E7084"/>
    <w:rsid w:val="00802693"/>
    <w:rsid w:val="0080468C"/>
    <w:rsid w:val="008150DB"/>
    <w:rsid w:val="00815EDB"/>
    <w:rsid w:val="00823D17"/>
    <w:rsid w:val="00830083"/>
    <w:rsid w:val="0085208D"/>
    <w:rsid w:val="0085464A"/>
    <w:rsid w:val="00864E4D"/>
    <w:rsid w:val="0087432E"/>
    <w:rsid w:val="0089050D"/>
    <w:rsid w:val="00897C76"/>
    <w:rsid w:val="008A0BCC"/>
    <w:rsid w:val="008B36E9"/>
    <w:rsid w:val="008C1DEA"/>
    <w:rsid w:val="008C3BE1"/>
    <w:rsid w:val="008C77F2"/>
    <w:rsid w:val="008C7D6B"/>
    <w:rsid w:val="008D6999"/>
    <w:rsid w:val="009138C8"/>
    <w:rsid w:val="00931B4B"/>
    <w:rsid w:val="00944590"/>
    <w:rsid w:val="009645E3"/>
    <w:rsid w:val="009720D3"/>
    <w:rsid w:val="009850A8"/>
    <w:rsid w:val="009866FE"/>
    <w:rsid w:val="00992028"/>
    <w:rsid w:val="009967BA"/>
    <w:rsid w:val="009C4312"/>
    <w:rsid w:val="009C531B"/>
    <w:rsid w:val="00A00CFD"/>
    <w:rsid w:val="00A10A3E"/>
    <w:rsid w:val="00A1264C"/>
    <w:rsid w:val="00A13BF3"/>
    <w:rsid w:val="00A36062"/>
    <w:rsid w:val="00A3692D"/>
    <w:rsid w:val="00A40A2B"/>
    <w:rsid w:val="00A44219"/>
    <w:rsid w:val="00A45EA5"/>
    <w:rsid w:val="00A54109"/>
    <w:rsid w:val="00A83A49"/>
    <w:rsid w:val="00A97B0B"/>
    <w:rsid w:val="00AA7E28"/>
    <w:rsid w:val="00AB4BB7"/>
    <w:rsid w:val="00AC4F54"/>
    <w:rsid w:val="00AC67A6"/>
    <w:rsid w:val="00AE217B"/>
    <w:rsid w:val="00AF3065"/>
    <w:rsid w:val="00AF6CCA"/>
    <w:rsid w:val="00B10834"/>
    <w:rsid w:val="00B4644F"/>
    <w:rsid w:val="00B52DB7"/>
    <w:rsid w:val="00B65D46"/>
    <w:rsid w:val="00B83514"/>
    <w:rsid w:val="00BD1F27"/>
    <w:rsid w:val="00BD3C65"/>
    <w:rsid w:val="00BD3CF6"/>
    <w:rsid w:val="00BD65E3"/>
    <w:rsid w:val="00BF5DBD"/>
    <w:rsid w:val="00C17117"/>
    <w:rsid w:val="00C20ECB"/>
    <w:rsid w:val="00C37E11"/>
    <w:rsid w:val="00C70AD3"/>
    <w:rsid w:val="00C818A9"/>
    <w:rsid w:val="00C81E44"/>
    <w:rsid w:val="00C919FA"/>
    <w:rsid w:val="00C923E8"/>
    <w:rsid w:val="00CA0AAC"/>
    <w:rsid w:val="00CA1D98"/>
    <w:rsid w:val="00CC1E42"/>
    <w:rsid w:val="00CF6AD6"/>
    <w:rsid w:val="00D01770"/>
    <w:rsid w:val="00D0293D"/>
    <w:rsid w:val="00D20885"/>
    <w:rsid w:val="00D4232F"/>
    <w:rsid w:val="00D423E3"/>
    <w:rsid w:val="00D47C8E"/>
    <w:rsid w:val="00D51871"/>
    <w:rsid w:val="00D80D9C"/>
    <w:rsid w:val="00DA52C6"/>
    <w:rsid w:val="00DA6C38"/>
    <w:rsid w:val="00DA76DB"/>
    <w:rsid w:val="00DB6336"/>
    <w:rsid w:val="00DB6E71"/>
    <w:rsid w:val="00DC3FC9"/>
    <w:rsid w:val="00DC5352"/>
    <w:rsid w:val="00DD47F5"/>
    <w:rsid w:val="00DD5ADB"/>
    <w:rsid w:val="00DD69A8"/>
    <w:rsid w:val="00DE071F"/>
    <w:rsid w:val="00E10D65"/>
    <w:rsid w:val="00E20D9D"/>
    <w:rsid w:val="00E261F9"/>
    <w:rsid w:val="00E41FB2"/>
    <w:rsid w:val="00E477D5"/>
    <w:rsid w:val="00E6170A"/>
    <w:rsid w:val="00E77728"/>
    <w:rsid w:val="00E806A9"/>
    <w:rsid w:val="00E84BA8"/>
    <w:rsid w:val="00EA0890"/>
    <w:rsid w:val="00EC4F85"/>
    <w:rsid w:val="00EF450E"/>
    <w:rsid w:val="00EF6F4A"/>
    <w:rsid w:val="00F209FE"/>
    <w:rsid w:val="00F54E10"/>
    <w:rsid w:val="00F573E5"/>
    <w:rsid w:val="00F72829"/>
    <w:rsid w:val="00F802CE"/>
    <w:rsid w:val="00FA5063"/>
    <w:rsid w:val="00FD059B"/>
    <w:rsid w:val="00FE7474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3B10BCEB"/>
  <w15:docId w15:val="{9210FDB8-CD4D-46D6-81F0-187DFC40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B7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DB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52DB7"/>
    <w:rPr>
      <w:rFonts w:ascii="Calibri" w:hAnsi="Calibri"/>
      <w:sz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68"/>
  </w:style>
  <w:style w:type="paragraph" w:styleId="Footer">
    <w:name w:val="footer"/>
    <w:basedOn w:val="Normal"/>
    <w:link w:val="Foot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68"/>
  </w:style>
  <w:style w:type="table" w:styleId="MediumGrid3-Accent1">
    <w:name w:val="Medium Grid 3 Accent 1"/>
    <w:basedOn w:val="TableNormal"/>
    <w:uiPriority w:val="69"/>
    <w:rsid w:val="001645F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1645F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6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1B3A-2560-4D31-9B13-174F3E0B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FA1BD1A4.dotm</Template>
  <TotalTime>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HDEC Meeting Dates and Venues 2017</dc:title>
  <dc:creator>Ministry of Health</dc:creator>
  <cp:lastModifiedBy>Ministry of Health</cp:lastModifiedBy>
  <cp:revision>2</cp:revision>
  <dcterms:created xsi:type="dcterms:W3CDTF">2017-10-31T02:43:00Z</dcterms:created>
  <dcterms:modified xsi:type="dcterms:W3CDTF">2017-10-31T02:43:00Z</dcterms:modified>
</cp:coreProperties>
</file>